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69" w:rsidRPr="00ED04BE" w:rsidRDefault="0082187B" w:rsidP="00DB5A69">
      <w:pPr>
        <w:tabs>
          <w:tab w:val="left" w:pos="6480"/>
        </w:tabs>
        <w:jc w:val="right"/>
        <w:rPr>
          <w:rFonts w:asciiTheme="minorHAnsi" w:hAnsiTheme="minorHAnsi"/>
        </w:rPr>
      </w:pPr>
      <w:r w:rsidRPr="00ED04BE">
        <w:rPr>
          <w:rFonts w:asciiTheme="minorHAnsi" w:hAnsiTheme="minorHAnsi"/>
        </w:rPr>
        <w:t xml:space="preserve">Frýdek – Místek, </w:t>
      </w:r>
      <w:r w:rsidR="004450EF" w:rsidRPr="00ED04BE">
        <w:rPr>
          <w:rFonts w:asciiTheme="minorHAnsi" w:hAnsiTheme="minorHAnsi"/>
        </w:rPr>
        <w:t>1</w:t>
      </w:r>
      <w:r w:rsidR="00E9461F">
        <w:rPr>
          <w:rFonts w:asciiTheme="minorHAnsi" w:hAnsiTheme="minorHAnsi"/>
        </w:rPr>
        <w:t>3</w:t>
      </w:r>
      <w:r w:rsidRPr="00ED04BE">
        <w:rPr>
          <w:rFonts w:asciiTheme="minorHAnsi" w:hAnsiTheme="minorHAnsi"/>
        </w:rPr>
        <w:t>. února 2019</w:t>
      </w:r>
    </w:p>
    <w:p w:rsidR="00413CEA" w:rsidRDefault="00413CEA" w:rsidP="00413CEA">
      <w:pPr>
        <w:tabs>
          <w:tab w:val="left" w:pos="6480"/>
        </w:tabs>
        <w:jc w:val="right"/>
      </w:pPr>
    </w:p>
    <w:p w:rsidR="00537DE9" w:rsidRDefault="00537DE9" w:rsidP="00537DE9">
      <w:pPr>
        <w:ind w:firstLine="708"/>
      </w:pPr>
    </w:p>
    <w:p w:rsidR="00537DE9" w:rsidRDefault="00537DE9" w:rsidP="00537DE9">
      <w:pPr>
        <w:ind w:firstLine="708"/>
      </w:pPr>
    </w:p>
    <w:p w:rsidR="00537DE9" w:rsidRDefault="00537DE9" w:rsidP="00537DE9">
      <w:pPr>
        <w:ind w:firstLine="708"/>
      </w:pPr>
    </w:p>
    <w:p w:rsidR="00F518EF" w:rsidRPr="00814324" w:rsidRDefault="007C6803" w:rsidP="00537DE9">
      <w:pPr>
        <w:ind w:firstLine="708"/>
        <w:rPr>
          <w:rFonts w:asciiTheme="minorHAnsi" w:hAnsiTheme="minorHAnsi"/>
          <w:sz w:val="22"/>
          <w:szCs w:val="22"/>
        </w:rPr>
      </w:pPr>
      <w:r w:rsidRPr="00814324">
        <w:rPr>
          <w:rFonts w:asciiTheme="minorHAnsi" w:hAnsiTheme="minorHAnsi"/>
          <w:sz w:val="22"/>
          <w:szCs w:val="22"/>
        </w:rPr>
        <w:t xml:space="preserve">Vážené kolegyně </w:t>
      </w:r>
      <w:r w:rsidR="00F518EF" w:rsidRPr="00814324">
        <w:rPr>
          <w:rFonts w:asciiTheme="minorHAnsi" w:hAnsiTheme="minorHAnsi"/>
          <w:sz w:val="22"/>
          <w:szCs w:val="22"/>
        </w:rPr>
        <w:t>a koleg</w:t>
      </w:r>
      <w:r w:rsidR="0082187B" w:rsidRPr="00814324">
        <w:rPr>
          <w:rFonts w:asciiTheme="minorHAnsi" w:hAnsiTheme="minorHAnsi"/>
          <w:sz w:val="22"/>
          <w:szCs w:val="22"/>
        </w:rPr>
        <w:t xml:space="preserve">ové, </w:t>
      </w:r>
    </w:p>
    <w:p w:rsidR="0082187B" w:rsidRPr="00814324" w:rsidRDefault="0082187B" w:rsidP="00F518EF">
      <w:pPr>
        <w:rPr>
          <w:rFonts w:asciiTheme="minorHAnsi" w:hAnsiTheme="minorHAnsi"/>
          <w:sz w:val="22"/>
          <w:szCs w:val="22"/>
        </w:rPr>
      </w:pPr>
    </w:p>
    <w:p w:rsidR="00537DE9" w:rsidRPr="00814324" w:rsidRDefault="004450EF" w:rsidP="00537DE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14324">
        <w:rPr>
          <w:rFonts w:asciiTheme="minorHAnsi" w:hAnsiTheme="minorHAnsi"/>
          <w:sz w:val="22"/>
          <w:szCs w:val="22"/>
        </w:rPr>
        <w:t>jménem představenstva Spolku veřejně prospěšných služeb si Vás dovoluji pozvat k odborné exkurzi, která se uskuteční ve dnech 14-</w:t>
      </w:r>
      <w:proofErr w:type="gramStart"/>
      <w:r w:rsidRPr="00814324">
        <w:rPr>
          <w:rFonts w:asciiTheme="minorHAnsi" w:hAnsiTheme="minorHAnsi"/>
          <w:sz w:val="22"/>
          <w:szCs w:val="22"/>
        </w:rPr>
        <w:t>16.5.2019</w:t>
      </w:r>
      <w:proofErr w:type="gramEnd"/>
      <w:r w:rsidRPr="00814324">
        <w:rPr>
          <w:rFonts w:asciiTheme="minorHAnsi" w:hAnsiTheme="minorHAnsi"/>
          <w:sz w:val="22"/>
          <w:szCs w:val="22"/>
        </w:rPr>
        <w:t xml:space="preserve"> v Malmö a </w:t>
      </w:r>
      <w:proofErr w:type="spellStart"/>
      <w:r w:rsidRPr="00814324">
        <w:rPr>
          <w:rFonts w:asciiTheme="minorHAnsi" w:hAnsiTheme="minorHAnsi"/>
          <w:sz w:val="22"/>
          <w:szCs w:val="22"/>
        </w:rPr>
        <w:t>Kristianstad</w:t>
      </w:r>
      <w:proofErr w:type="spellEnd"/>
      <w:r w:rsidRPr="00814324">
        <w:rPr>
          <w:rFonts w:asciiTheme="minorHAnsi" w:hAnsiTheme="minorHAnsi"/>
          <w:sz w:val="22"/>
          <w:szCs w:val="22"/>
        </w:rPr>
        <w:t>, Švédsko</w:t>
      </w:r>
      <w:r w:rsidR="00ED04BE">
        <w:rPr>
          <w:rFonts w:asciiTheme="minorHAnsi" w:hAnsiTheme="minorHAnsi"/>
          <w:sz w:val="22"/>
          <w:szCs w:val="22"/>
        </w:rPr>
        <w:t>,</w:t>
      </w:r>
      <w:r w:rsidRPr="00814324">
        <w:rPr>
          <w:rFonts w:asciiTheme="minorHAnsi" w:hAnsiTheme="minorHAnsi"/>
          <w:sz w:val="22"/>
          <w:szCs w:val="22"/>
        </w:rPr>
        <w:t xml:space="preserve"> s následujícím programem</w:t>
      </w:r>
      <w:r w:rsidR="00814324">
        <w:rPr>
          <w:rFonts w:asciiTheme="minorHAnsi" w:hAnsiTheme="minorHAnsi"/>
          <w:sz w:val="22"/>
          <w:szCs w:val="22"/>
        </w:rPr>
        <w:t>:</w:t>
      </w:r>
    </w:p>
    <w:p w:rsidR="004450EF" w:rsidRPr="00814324" w:rsidRDefault="004450EF" w:rsidP="004450EF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814324">
        <w:rPr>
          <w:rFonts w:asciiTheme="minorHAnsi" w:hAnsiTheme="minorHAnsi"/>
        </w:rPr>
        <w:t xml:space="preserve">úterý </w:t>
      </w:r>
      <w:proofErr w:type="gramStart"/>
      <w:r w:rsidRPr="00814324">
        <w:rPr>
          <w:rFonts w:asciiTheme="minorHAnsi" w:hAnsiTheme="minorHAnsi"/>
        </w:rPr>
        <w:t>14.5.2019</w:t>
      </w:r>
      <w:proofErr w:type="gramEnd"/>
      <w:r w:rsidRPr="00814324">
        <w:rPr>
          <w:rFonts w:asciiTheme="minorHAnsi" w:hAnsiTheme="minorHAnsi"/>
        </w:rPr>
        <w:t xml:space="preserve">, odlet ranním spojem </w:t>
      </w:r>
      <w:r w:rsidR="00814324">
        <w:rPr>
          <w:rFonts w:asciiTheme="minorHAnsi" w:hAnsiTheme="minorHAnsi"/>
        </w:rPr>
        <w:t xml:space="preserve">z Prahy </w:t>
      </w:r>
      <w:r w:rsidRPr="00814324">
        <w:rPr>
          <w:rFonts w:asciiTheme="minorHAnsi" w:hAnsiTheme="minorHAnsi"/>
        </w:rPr>
        <w:t xml:space="preserve">do Kodaně, návštěva společnosti SYSAV Malmö, jedné z největších švédských </w:t>
      </w:r>
      <w:r w:rsidR="00814324" w:rsidRPr="00814324">
        <w:rPr>
          <w:rFonts w:asciiTheme="minorHAnsi" w:hAnsiTheme="minorHAnsi"/>
        </w:rPr>
        <w:t>společností</w:t>
      </w:r>
      <w:r w:rsidRPr="00814324">
        <w:rPr>
          <w:rFonts w:asciiTheme="minorHAnsi" w:hAnsiTheme="minorHAnsi"/>
        </w:rPr>
        <w:t xml:space="preserve"> zabývající se nakládáním s</w:t>
      </w:r>
      <w:r w:rsidR="00E21B43">
        <w:rPr>
          <w:rFonts w:asciiTheme="minorHAnsi" w:hAnsiTheme="minorHAnsi"/>
        </w:rPr>
        <w:t> </w:t>
      </w:r>
      <w:r w:rsidRPr="00814324">
        <w:rPr>
          <w:rFonts w:asciiTheme="minorHAnsi" w:hAnsiTheme="minorHAnsi"/>
        </w:rPr>
        <w:t>odpadem</w:t>
      </w:r>
      <w:r w:rsidR="00E21B43">
        <w:rPr>
          <w:rFonts w:asciiTheme="minorHAnsi" w:hAnsiTheme="minorHAnsi"/>
        </w:rPr>
        <w:t>,</w:t>
      </w:r>
      <w:r w:rsidR="00814324" w:rsidRPr="00814324">
        <w:rPr>
          <w:rFonts w:asciiTheme="minorHAnsi" w:hAnsiTheme="minorHAnsi"/>
        </w:rPr>
        <w:t xml:space="preserve"> provozující spalovnu, třídírnu i skládku</w:t>
      </w:r>
      <w:r w:rsidR="00814324">
        <w:rPr>
          <w:rFonts w:asciiTheme="minorHAnsi" w:hAnsiTheme="minorHAnsi"/>
        </w:rPr>
        <w:t>,</w:t>
      </w:r>
    </w:p>
    <w:p w:rsidR="00814324" w:rsidRPr="00814324" w:rsidRDefault="00814324" w:rsidP="00814324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814324">
        <w:rPr>
          <w:rFonts w:asciiTheme="minorHAnsi" w:hAnsiTheme="minorHAnsi"/>
        </w:rPr>
        <w:t xml:space="preserve">středa </w:t>
      </w:r>
      <w:proofErr w:type="gramStart"/>
      <w:r w:rsidRPr="00814324">
        <w:rPr>
          <w:rFonts w:asciiTheme="minorHAnsi" w:hAnsiTheme="minorHAnsi"/>
        </w:rPr>
        <w:t>15.5.2019</w:t>
      </w:r>
      <w:proofErr w:type="gramEnd"/>
      <w:r w:rsidRPr="00814324">
        <w:rPr>
          <w:rFonts w:asciiTheme="minorHAnsi" w:hAnsiTheme="minorHAnsi"/>
        </w:rPr>
        <w:t xml:space="preserve">, návštěva společnosti </w:t>
      </w:r>
      <w:proofErr w:type="spellStart"/>
      <w:r w:rsidRPr="00814324">
        <w:rPr>
          <w:rFonts w:asciiTheme="minorHAnsi" w:hAnsiTheme="minorHAnsi"/>
        </w:rPr>
        <w:t>Renhallningen</w:t>
      </w:r>
      <w:proofErr w:type="spellEnd"/>
      <w:r w:rsidRPr="00814324">
        <w:rPr>
          <w:rFonts w:asciiTheme="minorHAnsi" w:hAnsiTheme="minorHAnsi"/>
        </w:rPr>
        <w:t xml:space="preserve"> </w:t>
      </w:r>
      <w:proofErr w:type="spellStart"/>
      <w:r w:rsidRPr="00814324">
        <w:rPr>
          <w:rFonts w:asciiTheme="minorHAnsi" w:hAnsiTheme="minorHAnsi"/>
        </w:rPr>
        <w:t>Kristianstad</w:t>
      </w:r>
      <w:proofErr w:type="spellEnd"/>
      <w:r w:rsidRPr="00814324">
        <w:rPr>
          <w:rFonts w:asciiTheme="minorHAnsi" w:hAnsiTheme="minorHAnsi"/>
        </w:rPr>
        <w:t xml:space="preserve"> (</w:t>
      </w:r>
      <w:proofErr w:type="spellStart"/>
      <w:r w:rsidRPr="00814324">
        <w:rPr>
          <w:rFonts w:asciiTheme="minorHAnsi" w:hAnsiTheme="minorHAnsi"/>
        </w:rPr>
        <w:t>Waste</w:t>
      </w:r>
      <w:proofErr w:type="spellEnd"/>
      <w:r w:rsidRPr="00814324">
        <w:rPr>
          <w:rFonts w:asciiTheme="minorHAnsi" w:hAnsiTheme="minorHAnsi"/>
        </w:rPr>
        <w:t xml:space="preserve"> Management </w:t>
      </w:r>
      <w:proofErr w:type="spellStart"/>
      <w:r w:rsidRPr="00814324">
        <w:rPr>
          <w:rFonts w:asciiTheme="minorHAnsi" w:hAnsiTheme="minorHAnsi"/>
        </w:rPr>
        <w:t>Company</w:t>
      </w:r>
      <w:proofErr w:type="spellEnd"/>
      <w:r w:rsidRPr="00814324">
        <w:rPr>
          <w:rFonts w:asciiTheme="minorHAnsi" w:hAnsiTheme="minorHAnsi"/>
        </w:rPr>
        <w:t xml:space="preserve">), seznámení s jejich systémem sběru a svozu odpadu – </w:t>
      </w:r>
      <w:proofErr w:type="spellStart"/>
      <w:r w:rsidRPr="00814324">
        <w:rPr>
          <w:rFonts w:asciiTheme="minorHAnsi" w:hAnsiTheme="minorHAnsi"/>
        </w:rPr>
        <w:t>kvatro</w:t>
      </w:r>
      <w:proofErr w:type="spellEnd"/>
      <w:r w:rsidRPr="00814324">
        <w:rPr>
          <w:rFonts w:asciiTheme="minorHAnsi" w:hAnsiTheme="minorHAnsi"/>
        </w:rPr>
        <w:t xml:space="preserve"> </w:t>
      </w:r>
      <w:proofErr w:type="spellStart"/>
      <w:r w:rsidRPr="00814324">
        <w:rPr>
          <w:rFonts w:asciiTheme="minorHAnsi" w:hAnsiTheme="minorHAnsi"/>
        </w:rPr>
        <w:t>select</w:t>
      </w:r>
      <w:proofErr w:type="spellEnd"/>
      <w:r w:rsidRPr="00814324">
        <w:rPr>
          <w:rFonts w:asciiTheme="minorHAnsi" w:hAnsiTheme="minorHAnsi"/>
        </w:rPr>
        <w:t xml:space="preserve"> </w:t>
      </w:r>
    </w:p>
    <w:p w:rsidR="00814324" w:rsidRDefault="00814324" w:rsidP="00814324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814324">
        <w:rPr>
          <w:rFonts w:asciiTheme="minorHAnsi" w:hAnsiTheme="minorHAnsi"/>
        </w:rPr>
        <w:t xml:space="preserve">čtvrtek </w:t>
      </w:r>
      <w:proofErr w:type="gramStart"/>
      <w:r w:rsidRPr="00814324">
        <w:rPr>
          <w:rFonts w:asciiTheme="minorHAnsi" w:hAnsiTheme="minorHAnsi"/>
        </w:rPr>
        <w:t>16.5.2019</w:t>
      </w:r>
      <w:proofErr w:type="gramEnd"/>
      <w:r w:rsidRPr="00814324">
        <w:rPr>
          <w:rFonts w:asciiTheme="minorHAnsi" w:hAnsiTheme="minorHAnsi"/>
        </w:rPr>
        <w:t>, osobní volno a prohlídka města Malmö, odjezd na letiště do Kodaně</w:t>
      </w:r>
      <w:r w:rsidR="00ED04BE">
        <w:rPr>
          <w:rFonts w:asciiTheme="minorHAnsi" w:hAnsiTheme="minorHAnsi"/>
        </w:rPr>
        <w:t>, návrat odpoledním spojem do Prahy</w:t>
      </w:r>
    </w:p>
    <w:p w:rsidR="00814324" w:rsidRDefault="00814324" w:rsidP="00814324">
      <w:pPr>
        <w:jc w:val="both"/>
        <w:rPr>
          <w:rFonts w:asciiTheme="minorHAnsi" w:hAnsiTheme="minorHAnsi"/>
        </w:rPr>
      </w:pPr>
    </w:p>
    <w:p w:rsidR="00ED04BE" w:rsidRDefault="00ED04BE" w:rsidP="00ED04BE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odborné exkurze</w:t>
      </w:r>
      <w:r w:rsidR="00A84D91">
        <w:rPr>
          <w:rFonts w:asciiTheme="minorHAnsi" w:hAnsiTheme="minorHAnsi"/>
        </w:rPr>
        <w:t xml:space="preserve"> (celkem okolo 15.000,- Kč)</w:t>
      </w:r>
      <w:r w:rsidR="006B2CDE">
        <w:rPr>
          <w:rFonts w:asciiTheme="minorHAnsi" w:hAnsiTheme="minorHAnsi"/>
        </w:rPr>
        <w:t xml:space="preserve"> bude</w:t>
      </w:r>
      <w:bookmarkStart w:id="0" w:name="_GoBack"/>
      <w:bookmarkEnd w:id="0"/>
      <w:r w:rsidR="00A84D91">
        <w:rPr>
          <w:rFonts w:asciiTheme="minorHAnsi" w:hAnsiTheme="minorHAnsi"/>
        </w:rPr>
        <w:t xml:space="preserve"> pro členy SVPS</w:t>
      </w:r>
      <w:r>
        <w:rPr>
          <w:rFonts w:asciiTheme="minorHAnsi" w:hAnsiTheme="minorHAnsi"/>
        </w:rPr>
        <w:t xml:space="preserve"> </w:t>
      </w:r>
      <w:r w:rsidR="00A84D91">
        <w:rPr>
          <w:rFonts w:asciiTheme="minorHAnsi" w:hAnsiTheme="minorHAnsi"/>
        </w:rPr>
        <w:t>10</w:t>
      </w:r>
      <w:r>
        <w:rPr>
          <w:rFonts w:asciiTheme="minorHAnsi" w:hAnsiTheme="minorHAnsi"/>
        </w:rPr>
        <w:t>.</w:t>
      </w:r>
      <w:r w:rsidR="00A84D91">
        <w:rPr>
          <w:rFonts w:asciiTheme="minorHAnsi" w:hAnsiTheme="minorHAnsi"/>
        </w:rPr>
        <w:t>0</w:t>
      </w:r>
      <w:r>
        <w:rPr>
          <w:rFonts w:asciiTheme="minorHAnsi" w:hAnsiTheme="minorHAnsi"/>
        </w:rPr>
        <w:t>00,- Kč/osoba, SVPS poskytne</w:t>
      </w:r>
      <w:r w:rsidR="00A84D91">
        <w:rPr>
          <w:rFonts w:asciiTheme="minorHAnsi" w:hAnsiTheme="minorHAnsi"/>
        </w:rPr>
        <w:t xml:space="preserve"> členům</w:t>
      </w:r>
      <w:r>
        <w:rPr>
          <w:rFonts w:asciiTheme="minorHAnsi" w:hAnsiTheme="minorHAnsi"/>
        </w:rPr>
        <w:t xml:space="preserve"> příspěvek </w:t>
      </w:r>
      <w:r w:rsidR="00A84D91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výš</w:t>
      </w:r>
      <w:r w:rsidR="00A84D91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5.000,- Kč/osoba. V ceně je obsaženo ubytování ve dvoulůžkových pokojích se snídaní, zpáteční letenka s odbaveným zavazadlem, doprava autobusem ve Švédsku. Cena neobsahuje stravování, cestovní pojištění ani pojištění léčebných výloh.</w:t>
      </w:r>
    </w:p>
    <w:p w:rsidR="00ED04BE" w:rsidRDefault="00ED04BE" w:rsidP="00ED04BE">
      <w:pPr>
        <w:ind w:firstLine="708"/>
        <w:jc w:val="both"/>
        <w:rPr>
          <w:rFonts w:asciiTheme="minorHAnsi" w:hAnsiTheme="minorHAnsi"/>
        </w:rPr>
      </w:pPr>
    </w:p>
    <w:p w:rsidR="00814324" w:rsidRPr="00ED04BE" w:rsidRDefault="00814324" w:rsidP="00ED04BE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účastníků exkurze je limitován </w:t>
      </w:r>
      <w:r w:rsidR="00ED04BE">
        <w:rPr>
          <w:rFonts w:asciiTheme="minorHAnsi" w:hAnsiTheme="minorHAnsi"/>
        </w:rPr>
        <w:t xml:space="preserve">počtem 40 účastníků, účast 2 osob z jedné </w:t>
      </w:r>
      <w:r w:rsidR="00ED04BE" w:rsidRPr="00ED04BE">
        <w:rPr>
          <w:rFonts w:asciiTheme="minorHAnsi" w:hAnsiTheme="minorHAnsi"/>
        </w:rPr>
        <w:t xml:space="preserve">členské organizace bude možná jen v případě nenaplnění celkového počtu účastníků. </w:t>
      </w:r>
    </w:p>
    <w:p w:rsidR="00ED04BE" w:rsidRPr="00ED04BE" w:rsidRDefault="00ED04BE" w:rsidP="00ED04BE">
      <w:pPr>
        <w:ind w:firstLine="708"/>
        <w:jc w:val="both"/>
        <w:rPr>
          <w:rFonts w:asciiTheme="minorHAnsi" w:hAnsiTheme="minorHAnsi"/>
        </w:rPr>
      </w:pPr>
    </w:p>
    <w:p w:rsidR="00ED04BE" w:rsidRPr="00ED04BE" w:rsidRDefault="00ED04BE" w:rsidP="00ED04BE">
      <w:pPr>
        <w:ind w:firstLine="708"/>
        <w:jc w:val="both"/>
        <w:rPr>
          <w:rFonts w:asciiTheme="minorHAnsi" w:hAnsiTheme="minorHAnsi"/>
        </w:rPr>
      </w:pPr>
      <w:r w:rsidRPr="00ED04BE">
        <w:rPr>
          <w:rFonts w:asciiTheme="minorHAnsi" w:hAnsiTheme="minorHAnsi"/>
        </w:rPr>
        <w:t xml:space="preserve">Závazné přihlášky zasílejte výlučné e-mailem na adresu </w:t>
      </w:r>
      <w:hyperlink r:id="rId7" w:history="1">
        <w:r w:rsidRPr="00ED04BE">
          <w:rPr>
            <w:rStyle w:val="Hypertextovodkaz"/>
            <w:rFonts w:asciiTheme="minorHAnsi" w:hAnsiTheme="minorHAnsi"/>
          </w:rPr>
          <w:t>cermakoval@a-tec.cz</w:t>
        </w:r>
      </w:hyperlink>
      <w:r w:rsidRPr="00ED04BE">
        <w:rPr>
          <w:rFonts w:asciiTheme="minorHAnsi" w:hAnsiTheme="minorHAnsi"/>
        </w:rPr>
        <w:t xml:space="preserve"> do </w:t>
      </w:r>
      <w:proofErr w:type="gramStart"/>
      <w:r w:rsidRPr="00ED04BE">
        <w:rPr>
          <w:rFonts w:asciiTheme="minorHAnsi" w:hAnsiTheme="minorHAnsi"/>
        </w:rPr>
        <w:t>28.2.2019</w:t>
      </w:r>
      <w:proofErr w:type="gramEnd"/>
      <w:r w:rsidRPr="00ED04BE">
        <w:rPr>
          <w:rFonts w:asciiTheme="minorHAnsi" w:hAnsiTheme="minorHAnsi"/>
        </w:rPr>
        <w:t>.</w:t>
      </w:r>
      <w:r w:rsidR="00E21B43">
        <w:rPr>
          <w:rFonts w:asciiTheme="minorHAnsi" w:hAnsiTheme="minorHAnsi"/>
        </w:rPr>
        <w:t xml:space="preserve"> V přihlášce uveďte prosím jméno a příjmení, název společnosti, datum narození, národnost, číslo cestovního dokladu (pas nebo OP) a datum ukončení platnosti tohoto dokladu.</w:t>
      </w:r>
    </w:p>
    <w:p w:rsidR="00ED04BE" w:rsidRPr="00ED04BE" w:rsidRDefault="00ED04BE" w:rsidP="00ED04BE">
      <w:pPr>
        <w:ind w:firstLine="708"/>
        <w:jc w:val="both"/>
        <w:rPr>
          <w:rFonts w:asciiTheme="minorHAnsi" w:hAnsiTheme="minorHAnsi"/>
        </w:rPr>
      </w:pPr>
    </w:p>
    <w:p w:rsidR="00537DE9" w:rsidRPr="00ED04BE" w:rsidRDefault="00537DE9" w:rsidP="00537DE9">
      <w:pPr>
        <w:jc w:val="both"/>
        <w:rPr>
          <w:rFonts w:asciiTheme="minorHAnsi" w:hAnsiTheme="minorHAnsi"/>
        </w:rPr>
      </w:pPr>
    </w:p>
    <w:p w:rsidR="00537DE9" w:rsidRPr="00ED04BE" w:rsidRDefault="00537DE9" w:rsidP="00537DE9">
      <w:pPr>
        <w:jc w:val="both"/>
        <w:rPr>
          <w:rFonts w:asciiTheme="minorHAnsi" w:hAnsiTheme="minorHAnsi"/>
        </w:rPr>
      </w:pPr>
    </w:p>
    <w:p w:rsidR="00537DE9" w:rsidRPr="00ED04BE" w:rsidRDefault="00537DE9" w:rsidP="00537DE9">
      <w:pPr>
        <w:ind w:firstLine="708"/>
        <w:jc w:val="both"/>
        <w:rPr>
          <w:rFonts w:asciiTheme="minorHAnsi" w:hAnsiTheme="minorHAnsi"/>
        </w:rPr>
      </w:pPr>
      <w:r w:rsidRPr="00ED04BE">
        <w:rPr>
          <w:rFonts w:asciiTheme="minorHAnsi" w:hAnsiTheme="minorHAnsi"/>
        </w:rPr>
        <w:t xml:space="preserve">S pozdravem </w:t>
      </w:r>
      <w:r w:rsidRPr="00ED04BE">
        <w:rPr>
          <w:rFonts w:asciiTheme="minorHAnsi" w:hAnsiTheme="minorHAnsi"/>
        </w:rPr>
        <w:tab/>
      </w:r>
      <w:r w:rsidRPr="00ED04BE">
        <w:rPr>
          <w:rFonts w:asciiTheme="minorHAnsi" w:hAnsiTheme="minorHAnsi"/>
        </w:rPr>
        <w:tab/>
      </w:r>
      <w:r w:rsidRPr="00ED04BE">
        <w:rPr>
          <w:rFonts w:asciiTheme="minorHAnsi" w:hAnsiTheme="minorHAnsi"/>
        </w:rPr>
        <w:tab/>
      </w:r>
      <w:r w:rsidRPr="00ED04BE">
        <w:rPr>
          <w:rFonts w:asciiTheme="minorHAnsi" w:hAnsiTheme="minorHAnsi"/>
        </w:rPr>
        <w:tab/>
      </w:r>
      <w:r w:rsidRPr="00ED04BE">
        <w:rPr>
          <w:rFonts w:asciiTheme="minorHAnsi" w:hAnsiTheme="minorHAnsi"/>
        </w:rPr>
        <w:tab/>
      </w:r>
      <w:r w:rsidRPr="00ED04BE">
        <w:rPr>
          <w:rFonts w:asciiTheme="minorHAnsi" w:hAnsiTheme="minorHAnsi"/>
        </w:rPr>
        <w:tab/>
      </w:r>
      <w:r w:rsidRPr="00ED04BE">
        <w:rPr>
          <w:rFonts w:asciiTheme="minorHAnsi" w:hAnsiTheme="minorHAnsi"/>
        </w:rPr>
        <w:tab/>
        <w:t>Ing. Jiří Janovský</w:t>
      </w:r>
    </w:p>
    <w:sectPr w:rsidR="00537DE9" w:rsidRPr="00ED04BE" w:rsidSect="0083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31" w:rsidRDefault="003A0731">
      <w:r>
        <w:separator/>
      </w:r>
    </w:p>
  </w:endnote>
  <w:endnote w:type="continuationSeparator" w:id="0">
    <w:p w:rsidR="003A0731" w:rsidRDefault="003A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4"/>
      <w:gridCol w:w="3025"/>
      <w:gridCol w:w="1585"/>
      <w:gridCol w:w="2161"/>
    </w:tblGrid>
    <w:tr w:rsidR="00696F18" w:rsidTr="00B142ED">
      <w:trPr>
        <w:cantSplit/>
        <w:trHeight w:val="340"/>
      </w:trPr>
      <w:tc>
        <w:tcPr>
          <w:tcW w:w="979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6F18" w:rsidRDefault="00696F18">
          <w:pPr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Adresa: Karlov 1398/54, 59401 Velké Meziříčí</w:t>
          </w:r>
        </w:p>
      </w:tc>
    </w:tr>
    <w:tr w:rsidR="00696F18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6F18" w:rsidRDefault="00696F18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Bankovní spojení: Komerční Banka 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6F18" w:rsidRDefault="00696F18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Číslo účtu: 864771000277/0100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6F18" w:rsidRDefault="00696F18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IČO: 65269535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6F18" w:rsidRDefault="003A0731">
          <w:pPr>
            <w:jc w:val="center"/>
            <w:rPr>
              <w:sz w:val="11"/>
              <w:szCs w:val="11"/>
            </w:rPr>
          </w:pPr>
          <w:hyperlink r:id="rId1" w:history="1">
            <w:r w:rsidR="00696F18">
              <w:rPr>
                <w:rStyle w:val="Hypertextovodkaz"/>
                <w:sz w:val="11"/>
                <w:szCs w:val="11"/>
              </w:rPr>
              <w:t>www.svps.cz</w:t>
            </w:r>
          </w:hyperlink>
        </w:p>
      </w:tc>
    </w:tr>
    <w:tr w:rsidR="00696F18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6F18" w:rsidRDefault="00696F18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Tel: 566523245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6F18" w:rsidRDefault="00696F18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Fax: 566523246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6F18" w:rsidRDefault="00696F18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e-mail: ts@vm.cz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18" w:rsidRDefault="00696F18">
          <w:pPr>
            <w:jc w:val="center"/>
            <w:rPr>
              <w:sz w:val="11"/>
              <w:szCs w:val="11"/>
            </w:rPr>
          </w:pPr>
        </w:p>
      </w:tc>
    </w:tr>
  </w:tbl>
  <w:p w:rsidR="00696F18" w:rsidRDefault="00696F18" w:rsidP="00B142ED">
    <w:pPr>
      <w:rPr>
        <w:sz w:val="11"/>
        <w:szCs w:val="11"/>
      </w:rPr>
    </w:pPr>
  </w:p>
  <w:p w:rsidR="00696F18" w:rsidRDefault="00696F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31" w:rsidRDefault="003A0731">
      <w:r>
        <w:separator/>
      </w:r>
    </w:p>
  </w:footnote>
  <w:footnote w:type="continuationSeparator" w:id="0">
    <w:p w:rsidR="003A0731" w:rsidRDefault="003A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0"/>
      <w:gridCol w:w="6392"/>
      <w:gridCol w:w="1280"/>
    </w:tblGrid>
    <w:tr w:rsidR="00696F18" w:rsidRPr="006B7413" w:rsidTr="00BD2C7C">
      <w:trPr>
        <w:trHeight w:val="1117"/>
        <w:tblCellSpacing w:w="0" w:type="dxa"/>
      </w:trPr>
      <w:tc>
        <w:tcPr>
          <w:tcW w:w="735" w:type="dxa"/>
          <w:vAlign w:val="center"/>
        </w:tcPr>
        <w:p w:rsidR="00696F18" w:rsidRPr="006B7413" w:rsidRDefault="00696F18" w:rsidP="00BD2C7C">
          <w:pPr>
            <w:rPr>
              <w:sz w:val="13"/>
              <w:szCs w:val="13"/>
            </w:rPr>
          </w:pPr>
          <w:r>
            <w:rPr>
              <w:noProof/>
              <w:color w:val="0000FF"/>
              <w:sz w:val="13"/>
              <w:szCs w:val="13"/>
            </w:rPr>
            <w:drawing>
              <wp:inline distT="0" distB="0" distL="0" distR="0" wp14:anchorId="5BD3E141" wp14:editId="6A75587F">
                <wp:extent cx="857250" cy="857250"/>
                <wp:effectExtent l="19050" t="0" r="0" b="0"/>
                <wp:docPr id="1" name="obrázek 1" descr="SVPS -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P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696F18" w:rsidRPr="00065647" w:rsidRDefault="007C6803" w:rsidP="00BD2C7C">
          <w:pPr>
            <w:pStyle w:val="Normlnweb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SPOLEK</w:t>
          </w:r>
          <w:r w:rsidR="00696F18" w:rsidRPr="00065647">
            <w:rPr>
              <w:b/>
              <w:bCs/>
              <w:sz w:val="28"/>
              <w:szCs w:val="28"/>
            </w:rPr>
            <w:t xml:space="preserve"> VEŘEJNĚ PROSPĚŠNÝCH SLUŽEB</w:t>
          </w:r>
          <w:r w:rsidR="00696F18" w:rsidRPr="00065647">
            <w:rPr>
              <w:b/>
              <w:bCs/>
              <w:sz w:val="28"/>
              <w:szCs w:val="28"/>
            </w:rPr>
            <w:br/>
          </w:r>
          <w:r w:rsidR="00696F18" w:rsidRPr="00065647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  <w:vAlign w:val="center"/>
        </w:tcPr>
        <w:p w:rsidR="00696F18" w:rsidRPr="006B7413" w:rsidRDefault="00696F18" w:rsidP="00BD2C7C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 wp14:anchorId="32D0F0D4" wp14:editId="14B3D60D">
                <wp:extent cx="787400" cy="800100"/>
                <wp:effectExtent l="19050" t="0" r="0" b="0"/>
                <wp:docPr id="2" name="obrázek 2" descr="http://svps.cz/images/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vps.cz/images/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6F18" w:rsidRDefault="00696F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01"/>
    <w:multiLevelType w:val="hybridMultilevel"/>
    <w:tmpl w:val="2494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C3E2367E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F49E8"/>
    <w:multiLevelType w:val="hybridMultilevel"/>
    <w:tmpl w:val="F89E6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B6B65"/>
    <w:multiLevelType w:val="hybridMultilevel"/>
    <w:tmpl w:val="1BF05140"/>
    <w:lvl w:ilvl="0" w:tplc="4852C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2060"/>
    <w:multiLevelType w:val="hybridMultilevel"/>
    <w:tmpl w:val="1D1C094E"/>
    <w:lvl w:ilvl="0" w:tplc="2F5C4B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825C6D"/>
    <w:multiLevelType w:val="hybridMultilevel"/>
    <w:tmpl w:val="31FC0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0452DA"/>
    <w:multiLevelType w:val="multilevel"/>
    <w:tmpl w:val="624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D2"/>
    <w:rsid w:val="0000341C"/>
    <w:rsid w:val="00017DE7"/>
    <w:rsid w:val="00022FE6"/>
    <w:rsid w:val="00055615"/>
    <w:rsid w:val="00057B7E"/>
    <w:rsid w:val="00065C80"/>
    <w:rsid w:val="00075546"/>
    <w:rsid w:val="000774DF"/>
    <w:rsid w:val="00080192"/>
    <w:rsid w:val="000874FA"/>
    <w:rsid w:val="000A6D80"/>
    <w:rsid w:val="000B1A1A"/>
    <w:rsid w:val="000D364B"/>
    <w:rsid w:val="000D75A4"/>
    <w:rsid w:val="000D7DBD"/>
    <w:rsid w:val="000E3FFD"/>
    <w:rsid w:val="000F1C4D"/>
    <w:rsid w:val="000F402C"/>
    <w:rsid w:val="000F4A82"/>
    <w:rsid w:val="000F7B02"/>
    <w:rsid w:val="00103009"/>
    <w:rsid w:val="0010625A"/>
    <w:rsid w:val="00116381"/>
    <w:rsid w:val="0012423A"/>
    <w:rsid w:val="0014508A"/>
    <w:rsid w:val="0015467E"/>
    <w:rsid w:val="00164471"/>
    <w:rsid w:val="00183327"/>
    <w:rsid w:val="00192304"/>
    <w:rsid w:val="00194BD7"/>
    <w:rsid w:val="00194C1E"/>
    <w:rsid w:val="001966AE"/>
    <w:rsid w:val="001A1CB2"/>
    <w:rsid w:val="001B7047"/>
    <w:rsid w:val="001F6377"/>
    <w:rsid w:val="002006A8"/>
    <w:rsid w:val="00204856"/>
    <w:rsid w:val="002227E2"/>
    <w:rsid w:val="002315E2"/>
    <w:rsid w:val="0024190B"/>
    <w:rsid w:val="00256B7B"/>
    <w:rsid w:val="00256B87"/>
    <w:rsid w:val="002614D4"/>
    <w:rsid w:val="002748EA"/>
    <w:rsid w:val="002760DE"/>
    <w:rsid w:val="00281BBE"/>
    <w:rsid w:val="0029716F"/>
    <w:rsid w:val="002A18A1"/>
    <w:rsid w:val="002D0430"/>
    <w:rsid w:val="002D5408"/>
    <w:rsid w:val="002E3811"/>
    <w:rsid w:val="002F7DF8"/>
    <w:rsid w:val="00350CCA"/>
    <w:rsid w:val="003522FC"/>
    <w:rsid w:val="0035571B"/>
    <w:rsid w:val="00357F30"/>
    <w:rsid w:val="00363C29"/>
    <w:rsid w:val="00375A11"/>
    <w:rsid w:val="00394394"/>
    <w:rsid w:val="003A0731"/>
    <w:rsid w:val="003B76E4"/>
    <w:rsid w:val="003D0034"/>
    <w:rsid w:val="003D2FAC"/>
    <w:rsid w:val="003E0E77"/>
    <w:rsid w:val="003F79A4"/>
    <w:rsid w:val="00402FF4"/>
    <w:rsid w:val="00410131"/>
    <w:rsid w:val="00413CEA"/>
    <w:rsid w:val="00414359"/>
    <w:rsid w:val="004321E3"/>
    <w:rsid w:val="004450EF"/>
    <w:rsid w:val="0045242B"/>
    <w:rsid w:val="004610EA"/>
    <w:rsid w:val="00463ADE"/>
    <w:rsid w:val="00465442"/>
    <w:rsid w:val="00470DC5"/>
    <w:rsid w:val="00473518"/>
    <w:rsid w:val="00477912"/>
    <w:rsid w:val="00483B54"/>
    <w:rsid w:val="00486147"/>
    <w:rsid w:val="00492E0E"/>
    <w:rsid w:val="004B2E17"/>
    <w:rsid w:val="004B4784"/>
    <w:rsid w:val="004C245E"/>
    <w:rsid w:val="004E2777"/>
    <w:rsid w:val="00514FC1"/>
    <w:rsid w:val="00526305"/>
    <w:rsid w:val="005304A5"/>
    <w:rsid w:val="00534787"/>
    <w:rsid w:val="00537DE9"/>
    <w:rsid w:val="00557EDE"/>
    <w:rsid w:val="00562DFC"/>
    <w:rsid w:val="00571297"/>
    <w:rsid w:val="005721E9"/>
    <w:rsid w:val="005778E3"/>
    <w:rsid w:val="005A0C40"/>
    <w:rsid w:val="005A1D71"/>
    <w:rsid w:val="005E2310"/>
    <w:rsid w:val="005E4CD6"/>
    <w:rsid w:val="005E5DC8"/>
    <w:rsid w:val="00600391"/>
    <w:rsid w:val="00606C85"/>
    <w:rsid w:val="00611917"/>
    <w:rsid w:val="00612670"/>
    <w:rsid w:val="0064306F"/>
    <w:rsid w:val="00667CD4"/>
    <w:rsid w:val="006705C3"/>
    <w:rsid w:val="00676A54"/>
    <w:rsid w:val="00685349"/>
    <w:rsid w:val="00696F18"/>
    <w:rsid w:val="006A05CA"/>
    <w:rsid w:val="006B2CDE"/>
    <w:rsid w:val="006C362F"/>
    <w:rsid w:val="006C791D"/>
    <w:rsid w:val="006D3D23"/>
    <w:rsid w:val="006D5F63"/>
    <w:rsid w:val="006D68CF"/>
    <w:rsid w:val="006F1BD7"/>
    <w:rsid w:val="006F1C7B"/>
    <w:rsid w:val="006F51DF"/>
    <w:rsid w:val="00706387"/>
    <w:rsid w:val="007166D9"/>
    <w:rsid w:val="00717F65"/>
    <w:rsid w:val="0072593C"/>
    <w:rsid w:val="00730BD8"/>
    <w:rsid w:val="0073348A"/>
    <w:rsid w:val="007376A7"/>
    <w:rsid w:val="00737CDE"/>
    <w:rsid w:val="00762A44"/>
    <w:rsid w:val="0077680D"/>
    <w:rsid w:val="00782D29"/>
    <w:rsid w:val="0079194D"/>
    <w:rsid w:val="007A5992"/>
    <w:rsid w:val="007A7252"/>
    <w:rsid w:val="007B0361"/>
    <w:rsid w:val="007C6803"/>
    <w:rsid w:val="007E2183"/>
    <w:rsid w:val="00802123"/>
    <w:rsid w:val="00803268"/>
    <w:rsid w:val="00810D31"/>
    <w:rsid w:val="00814324"/>
    <w:rsid w:val="0082187B"/>
    <w:rsid w:val="0082400E"/>
    <w:rsid w:val="00825618"/>
    <w:rsid w:val="00830B89"/>
    <w:rsid w:val="008645C5"/>
    <w:rsid w:val="008700F2"/>
    <w:rsid w:val="008A2270"/>
    <w:rsid w:val="008A5A12"/>
    <w:rsid w:val="008B244D"/>
    <w:rsid w:val="008B53F9"/>
    <w:rsid w:val="008C6745"/>
    <w:rsid w:val="008D3110"/>
    <w:rsid w:val="008D64CD"/>
    <w:rsid w:val="008F0AFC"/>
    <w:rsid w:val="008F0C74"/>
    <w:rsid w:val="009016D2"/>
    <w:rsid w:val="0091139C"/>
    <w:rsid w:val="00914398"/>
    <w:rsid w:val="00921B08"/>
    <w:rsid w:val="00936156"/>
    <w:rsid w:val="00983047"/>
    <w:rsid w:val="00986EA1"/>
    <w:rsid w:val="009A11F7"/>
    <w:rsid w:val="009A2CF1"/>
    <w:rsid w:val="009B77B7"/>
    <w:rsid w:val="009D0418"/>
    <w:rsid w:val="009E3926"/>
    <w:rsid w:val="009F15DD"/>
    <w:rsid w:val="009F2732"/>
    <w:rsid w:val="009F35EF"/>
    <w:rsid w:val="00A002DE"/>
    <w:rsid w:val="00A23789"/>
    <w:rsid w:val="00A52785"/>
    <w:rsid w:val="00A616E8"/>
    <w:rsid w:val="00A64FD9"/>
    <w:rsid w:val="00A74287"/>
    <w:rsid w:val="00A84D91"/>
    <w:rsid w:val="00AA5BDF"/>
    <w:rsid w:val="00AA5E33"/>
    <w:rsid w:val="00AB4B06"/>
    <w:rsid w:val="00AE1695"/>
    <w:rsid w:val="00AF0257"/>
    <w:rsid w:val="00AF7073"/>
    <w:rsid w:val="00B04809"/>
    <w:rsid w:val="00B142ED"/>
    <w:rsid w:val="00B42D50"/>
    <w:rsid w:val="00B459EA"/>
    <w:rsid w:val="00B548F9"/>
    <w:rsid w:val="00B57178"/>
    <w:rsid w:val="00B63867"/>
    <w:rsid w:val="00B71F01"/>
    <w:rsid w:val="00B75A22"/>
    <w:rsid w:val="00B769D2"/>
    <w:rsid w:val="00B952B1"/>
    <w:rsid w:val="00BB05FD"/>
    <w:rsid w:val="00BD130C"/>
    <w:rsid w:val="00BD2C7C"/>
    <w:rsid w:val="00BD7DD1"/>
    <w:rsid w:val="00BD7EF6"/>
    <w:rsid w:val="00BE35A8"/>
    <w:rsid w:val="00BE647B"/>
    <w:rsid w:val="00C10E27"/>
    <w:rsid w:val="00C17D19"/>
    <w:rsid w:val="00C20EB3"/>
    <w:rsid w:val="00C36122"/>
    <w:rsid w:val="00C47DD4"/>
    <w:rsid w:val="00C5556C"/>
    <w:rsid w:val="00C606B4"/>
    <w:rsid w:val="00C61B88"/>
    <w:rsid w:val="00C63DE4"/>
    <w:rsid w:val="00C66AF9"/>
    <w:rsid w:val="00C753AC"/>
    <w:rsid w:val="00C83195"/>
    <w:rsid w:val="00C856BB"/>
    <w:rsid w:val="00C924CB"/>
    <w:rsid w:val="00C94209"/>
    <w:rsid w:val="00CA12A2"/>
    <w:rsid w:val="00CA6F2D"/>
    <w:rsid w:val="00CD1847"/>
    <w:rsid w:val="00CD1B1E"/>
    <w:rsid w:val="00CD57C4"/>
    <w:rsid w:val="00CE798C"/>
    <w:rsid w:val="00CF2746"/>
    <w:rsid w:val="00CF5A48"/>
    <w:rsid w:val="00D41A2D"/>
    <w:rsid w:val="00D655CA"/>
    <w:rsid w:val="00D70653"/>
    <w:rsid w:val="00D72693"/>
    <w:rsid w:val="00DA26A8"/>
    <w:rsid w:val="00DB5A69"/>
    <w:rsid w:val="00DC6369"/>
    <w:rsid w:val="00DD1507"/>
    <w:rsid w:val="00DE7857"/>
    <w:rsid w:val="00E10A2E"/>
    <w:rsid w:val="00E21B43"/>
    <w:rsid w:val="00E40965"/>
    <w:rsid w:val="00E4785D"/>
    <w:rsid w:val="00E64744"/>
    <w:rsid w:val="00E702F0"/>
    <w:rsid w:val="00E74F80"/>
    <w:rsid w:val="00E75D37"/>
    <w:rsid w:val="00E86E14"/>
    <w:rsid w:val="00E9461F"/>
    <w:rsid w:val="00EA5CDA"/>
    <w:rsid w:val="00EC0B10"/>
    <w:rsid w:val="00EC6B68"/>
    <w:rsid w:val="00ED04BE"/>
    <w:rsid w:val="00EF3D69"/>
    <w:rsid w:val="00F076C3"/>
    <w:rsid w:val="00F10483"/>
    <w:rsid w:val="00F1254B"/>
    <w:rsid w:val="00F17026"/>
    <w:rsid w:val="00F17A3C"/>
    <w:rsid w:val="00F236F3"/>
    <w:rsid w:val="00F24C92"/>
    <w:rsid w:val="00F30687"/>
    <w:rsid w:val="00F321CF"/>
    <w:rsid w:val="00F43B0E"/>
    <w:rsid w:val="00F44DE5"/>
    <w:rsid w:val="00F463DF"/>
    <w:rsid w:val="00F518EF"/>
    <w:rsid w:val="00F61C58"/>
    <w:rsid w:val="00F67B94"/>
    <w:rsid w:val="00F71B99"/>
    <w:rsid w:val="00F72301"/>
    <w:rsid w:val="00F73A04"/>
    <w:rsid w:val="00FA06CC"/>
    <w:rsid w:val="00FA126E"/>
    <w:rsid w:val="00FC3CC6"/>
    <w:rsid w:val="00FC48FD"/>
    <w:rsid w:val="00FD0E12"/>
    <w:rsid w:val="00FD11C2"/>
    <w:rsid w:val="00FD7ECE"/>
    <w:rsid w:val="00FE6AB8"/>
    <w:rsid w:val="00FF2149"/>
    <w:rsid w:val="00FF2C58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D58EE-BC2E-418A-A360-DC4E6D1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B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4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8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F3"/>
    <w:rPr>
      <w:color w:val="0000FF"/>
      <w:u w:val="single"/>
    </w:rPr>
  </w:style>
  <w:style w:type="paragraph" w:styleId="Zhlav">
    <w:name w:val="header"/>
    <w:basedOn w:val="Normln"/>
    <w:rsid w:val="002D54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4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2D5408"/>
    <w:pPr>
      <w:spacing w:before="100" w:beforeAutospacing="1" w:after="100" w:afterAutospacing="1"/>
    </w:pPr>
    <w:rPr>
      <w:sz w:val="20"/>
      <w:szCs w:val="20"/>
    </w:rPr>
  </w:style>
  <w:style w:type="table" w:styleId="Mkatabulky">
    <w:name w:val="Table Grid"/>
    <w:basedOn w:val="Normlntabulka"/>
    <w:rsid w:val="0079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F518E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1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15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F44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22FE6"/>
    <w:rPr>
      <w:b/>
      <w:bCs/>
    </w:rPr>
  </w:style>
  <w:style w:type="character" w:customStyle="1" w:styleId="cizojazycne">
    <w:name w:val="cizojazycne"/>
    <w:basedOn w:val="Standardnpsmoodstavce"/>
    <w:rsid w:val="00E6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makoval@a-t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vps.cz/images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vps.cz/aktuality.htm" TargetMode="External"/><Relationship Id="rId5" Type="http://schemas.openxmlformats.org/officeDocument/2006/relationships/image" Target="http://svps.cz/images/list.gif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enkat\Documents\SVPS\Braulingen\SVPS%20-%20dopis%20Brauling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SVPS - dopis Braulingen.dot</Template>
  <TotalTime>9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kolegyně, Vážení kolegové,</vt:lpstr>
    </vt:vector>
  </TitlesOfParts>
  <Company/>
  <LinksUpToDate>false</LinksUpToDate>
  <CharactersWithSpaces>1620</CharactersWithSpaces>
  <SharedDoc>false</SharedDoc>
  <HLinks>
    <vt:vector size="30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mailto:reditel@stko.cz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http://www.svps.cz/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http://svps.cz/aktuality.htm</vt:lpwstr>
      </vt:variant>
      <vt:variant>
        <vt:lpwstr/>
      </vt:variant>
      <vt:variant>
        <vt:i4>4128885</vt:i4>
      </vt:variant>
      <vt:variant>
        <vt:i4>7992</vt:i4>
      </vt:variant>
      <vt:variant>
        <vt:i4>1025</vt:i4>
      </vt:variant>
      <vt:variant>
        <vt:i4>1</vt:i4>
      </vt:variant>
      <vt:variant>
        <vt:lpwstr>http://svps.cz/images/logo.gif</vt:lpwstr>
      </vt:variant>
      <vt:variant>
        <vt:lpwstr/>
      </vt:variant>
      <vt:variant>
        <vt:i4>2228321</vt:i4>
      </vt:variant>
      <vt:variant>
        <vt:i4>8216</vt:i4>
      </vt:variant>
      <vt:variant>
        <vt:i4>1026</vt:i4>
      </vt:variant>
      <vt:variant>
        <vt:i4>1</vt:i4>
      </vt:variant>
      <vt:variant>
        <vt:lpwstr>http://svps.cz/images/list.gif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kolegyně, Vážení kolegové,</dc:title>
  <dc:creator>Tomáš Hlavenka</dc:creator>
  <cp:lastModifiedBy>Jirka</cp:lastModifiedBy>
  <cp:revision>5</cp:revision>
  <cp:lastPrinted>2013-06-12T09:29:00Z</cp:lastPrinted>
  <dcterms:created xsi:type="dcterms:W3CDTF">2019-02-13T14:25:00Z</dcterms:created>
  <dcterms:modified xsi:type="dcterms:W3CDTF">2019-02-13T14:40:00Z</dcterms:modified>
</cp:coreProperties>
</file>